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  <w:bookmarkStart w:id="0" w:name="_GoBack"/>
      <w:bookmarkEnd w:id="0"/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</w:p>
          <w:p>
            <w:pPr>
              <w:spacing w:line="400" w:lineRule="exact"/>
              <w:ind w:firstLine="4252" w:firstLineChars="1772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95F1E"/>
    <w:rsid w:val="001767B0"/>
    <w:rsid w:val="001D1564"/>
    <w:rsid w:val="00822ADE"/>
    <w:rsid w:val="008761D7"/>
    <w:rsid w:val="00A14009"/>
    <w:rsid w:val="0CA95F1E"/>
    <w:rsid w:val="1A44019D"/>
    <w:rsid w:val="2D8B1DC3"/>
    <w:rsid w:val="5E6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105</Words>
  <Characters>604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2018-01-16T05:19:00Z</dcterms:created>
  <dc:creator>朱章宾</dc:creator>
  <cp:lastModifiedBy>朱章宾</cp:lastModifiedBy>
  <dcterms:modified xsi:type="dcterms:W3CDTF">2022-01-07T06:40:26Z</dcterms:modified>
  <dc:title>附件7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EA189196CB3B4DB3AD61F7CCC1110F5C</vt:lpwstr>
  </property>
</Properties>
</file>